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75" w:rsidRDefault="000E7C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43"/>
      </w:tblGrid>
      <w:tr w:rsidR="001405BF" w:rsidTr="001405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5BF" w:rsidRDefault="00E5696D">
            <w:pPr>
              <w:pStyle w:val="NoSpacing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790700" cy="1495425"/>
                  <wp:effectExtent l="19050" t="0" r="0" b="0"/>
                  <wp:docPr id="1" name="Picture 0" descr="FGN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GN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5BF" w:rsidRDefault="001405B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Fulham Good Neighbour Service</w:t>
            </w:r>
          </w:p>
          <w:p w:rsidR="001405BF" w:rsidRDefault="001405B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Rosaline Hall, 70 Rosaline Road</w:t>
            </w:r>
          </w:p>
          <w:p w:rsidR="001405BF" w:rsidRDefault="001405B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London SW6 7QT</w:t>
            </w:r>
          </w:p>
          <w:p w:rsidR="001405BF" w:rsidRDefault="001405B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 020 7385 8850</w:t>
            </w:r>
          </w:p>
          <w:p w:rsidR="001D57FE" w:rsidRDefault="001D57F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CF14B68" wp14:editId="2D9DF444">
                  <wp:extent cx="161925" cy="161925"/>
                  <wp:effectExtent l="0" t="0" r="9525" b="9525"/>
                  <wp:docPr id="4" name="yiv3411044770x__x0000_i1032" descr="cid:image005.gif@01CFB54E.92F54D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iv3411044770x__x0000_i1032" descr="cid:image005.gif@01CFB54E.92F54DA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6"/>
                <w:szCs w:val="26"/>
              </w:rPr>
              <w:t>FulGdNeighbours</w:t>
            </w:r>
            <w:proofErr w:type="spellEnd"/>
          </w:p>
          <w:p w:rsidR="001405BF" w:rsidRDefault="001405B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Email </w:t>
            </w:r>
            <w:hyperlink r:id="rId10" w:history="1">
              <w:r>
                <w:rPr>
                  <w:rStyle w:val="Hyperlink"/>
                  <w:sz w:val="26"/>
                  <w:szCs w:val="26"/>
                </w:rPr>
                <w:t>info@fulhamgoodneighbours.org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DD3E7B" w:rsidRDefault="001405BF" w:rsidP="00DD3E7B">
            <w:pPr>
              <w:spacing w:after="0" w:line="240" w:lineRule="auto"/>
              <w:ind w:left="-157"/>
              <w:jc w:val="right"/>
            </w:pPr>
            <w:r>
              <w:rPr>
                <w:sz w:val="26"/>
                <w:szCs w:val="26"/>
              </w:rPr>
              <w:t xml:space="preserve">Web </w:t>
            </w:r>
            <w:hyperlink r:id="rId11" w:history="1">
              <w:r>
                <w:rPr>
                  <w:rStyle w:val="Hyperlink"/>
                  <w:sz w:val="26"/>
                  <w:szCs w:val="26"/>
                </w:rPr>
                <w:t>www.fulhamgoodneighbours.org</w:t>
              </w:r>
            </w:hyperlink>
          </w:p>
          <w:p w:rsidR="001405BF" w:rsidRPr="00DD3E7B" w:rsidRDefault="00DD3E7B" w:rsidP="00DD3E7B">
            <w:pPr>
              <w:spacing w:after="0" w:line="240" w:lineRule="auto"/>
              <w:ind w:left="-157"/>
              <w:jc w:val="right"/>
            </w:pPr>
            <w:r w:rsidRPr="00DD3E7B">
              <w:rPr>
                <w:sz w:val="26"/>
                <w:szCs w:val="26"/>
              </w:rPr>
              <w:t>Pres</w:t>
            </w:r>
            <w:r>
              <w:rPr>
                <w:sz w:val="26"/>
                <w:szCs w:val="26"/>
              </w:rPr>
              <w:t xml:space="preserve">ident: Mayor of Hammersmith and </w:t>
            </w:r>
            <w:r w:rsidRPr="00DD3E7B">
              <w:rPr>
                <w:sz w:val="26"/>
                <w:szCs w:val="26"/>
              </w:rPr>
              <w:t>Fulham</w:t>
            </w:r>
            <w:r w:rsidR="001405BF" w:rsidRPr="00DD3E7B">
              <w:rPr>
                <w:sz w:val="26"/>
                <w:szCs w:val="26"/>
              </w:rPr>
              <w:t xml:space="preserve">  </w:t>
            </w:r>
          </w:p>
        </w:tc>
      </w:tr>
    </w:tbl>
    <w:p w:rsidR="00DD3E7B" w:rsidRDefault="00DD3E7B" w:rsidP="00DD3E7B">
      <w:pPr>
        <w:jc w:val="center"/>
        <w:rPr>
          <w:rFonts w:ascii="Arial" w:hAnsi="Arial" w:cs="Arial"/>
        </w:rPr>
      </w:pPr>
    </w:p>
    <w:p w:rsidR="00DE74B8" w:rsidRPr="006A5DA8" w:rsidRDefault="00DD3E7B" w:rsidP="006A5DA8">
      <w:pPr>
        <w:jc w:val="center"/>
        <w:rPr>
          <w:rFonts w:ascii="Arial" w:hAnsi="Arial" w:cs="Arial"/>
          <w:b/>
          <w:i/>
        </w:rPr>
      </w:pPr>
      <w:r w:rsidRPr="00DD3E7B">
        <w:rPr>
          <w:rFonts w:ascii="Arial" w:hAnsi="Arial" w:cs="Arial"/>
          <w:b/>
          <w:i/>
        </w:rPr>
        <w:t>Offering practical support a</w:t>
      </w:r>
      <w:r w:rsidR="00DE74B8">
        <w:rPr>
          <w:rFonts w:ascii="Arial" w:hAnsi="Arial" w:cs="Arial"/>
          <w:b/>
          <w:i/>
        </w:rPr>
        <w:t>nd friendship to older people in</w:t>
      </w:r>
      <w:r w:rsidRPr="00DD3E7B">
        <w:rPr>
          <w:rFonts w:ascii="Arial" w:hAnsi="Arial" w:cs="Arial"/>
          <w:b/>
          <w:i/>
        </w:rPr>
        <w:t xml:space="preserve"> Fulham since 1966.</w:t>
      </w:r>
    </w:p>
    <w:p w:rsidR="00DE74B8" w:rsidRPr="006A5DA8" w:rsidRDefault="006A5DA8" w:rsidP="00DE74B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5DA8">
        <w:rPr>
          <w:rFonts w:ascii="Arial" w:hAnsi="Arial" w:cs="Arial"/>
          <w:b/>
          <w:u w:val="single"/>
        </w:rPr>
        <w:t>ADOPT A GARDEN VOLUNTEERS INFO-SHEET</w:t>
      </w:r>
    </w:p>
    <w:p w:rsidR="006A5DA8" w:rsidRDefault="006A5DA8" w:rsidP="00DE74B8">
      <w:pPr>
        <w:spacing w:after="0" w:line="240" w:lineRule="auto"/>
        <w:jc w:val="both"/>
        <w:rPr>
          <w:rFonts w:ascii="Arial" w:hAnsi="Arial" w:cs="Arial"/>
        </w:rPr>
      </w:pPr>
    </w:p>
    <w:p w:rsidR="006A5DA8" w:rsidRDefault="006A5DA8" w:rsidP="00DE74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Dear Volunteer,</w:t>
      </w:r>
    </w:p>
    <w:p w:rsidR="006A5DA8" w:rsidRDefault="006A5DA8" w:rsidP="00DE74B8">
      <w:pPr>
        <w:spacing w:after="0" w:line="240" w:lineRule="auto"/>
        <w:jc w:val="both"/>
        <w:rPr>
          <w:rFonts w:ascii="Arial" w:hAnsi="Arial" w:cs="Arial"/>
        </w:rPr>
      </w:pPr>
    </w:p>
    <w:p w:rsidR="006A5DA8" w:rsidRDefault="006A5DA8" w:rsidP="00DE74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for supporting your local neighbour with regular gardening. The idea behind the service is that it will create better links between local neighbours and ultimately create a community where people look out for and support each other. </w:t>
      </w:r>
    </w:p>
    <w:p w:rsidR="006A5DA8" w:rsidRDefault="006A5DA8" w:rsidP="00DE74B8">
      <w:pPr>
        <w:spacing w:after="0" w:line="240" w:lineRule="auto"/>
        <w:jc w:val="both"/>
        <w:rPr>
          <w:rFonts w:ascii="Arial" w:hAnsi="Arial" w:cs="Arial"/>
        </w:rPr>
      </w:pPr>
    </w:p>
    <w:p w:rsidR="006A5DA8" w:rsidRDefault="006A5DA8" w:rsidP="006A5D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a practical level you will be matched with an older/disabled person who has a garden but who is: </w:t>
      </w:r>
    </w:p>
    <w:p w:rsidR="006A5DA8" w:rsidRPr="006A5DA8" w:rsidRDefault="006A5DA8" w:rsidP="006A5DA8">
      <w:pPr>
        <w:spacing w:after="0" w:line="240" w:lineRule="auto"/>
        <w:jc w:val="both"/>
        <w:rPr>
          <w:rFonts w:ascii="Arial" w:hAnsi="Arial" w:cs="Arial"/>
        </w:rPr>
      </w:pPr>
      <w:r w:rsidRPr="006A5DA8">
        <w:rPr>
          <w:rFonts w:ascii="Arial" w:hAnsi="Arial" w:cs="Arial"/>
        </w:rPr>
        <w:t>a)</w:t>
      </w:r>
      <w:r>
        <w:rPr>
          <w:rFonts w:ascii="Arial" w:hAnsi="Arial" w:cs="Arial"/>
        </w:rPr>
        <w:tab/>
        <w:t>Not physically able to do gardening</w:t>
      </w:r>
      <w:r w:rsidRPr="006A5DA8">
        <w:rPr>
          <w:rFonts w:ascii="Arial" w:hAnsi="Arial" w:cs="Arial"/>
        </w:rPr>
        <w:t xml:space="preserve"> themselves;</w:t>
      </w:r>
    </w:p>
    <w:p w:rsidR="006A5DA8" w:rsidRPr="006A5DA8" w:rsidRDefault="006A5DA8" w:rsidP="006A5DA8">
      <w:pPr>
        <w:spacing w:after="0" w:line="240" w:lineRule="auto"/>
        <w:jc w:val="both"/>
        <w:rPr>
          <w:rFonts w:ascii="Arial" w:hAnsi="Arial" w:cs="Arial"/>
        </w:rPr>
      </w:pPr>
      <w:r w:rsidRPr="006A5DA8">
        <w:rPr>
          <w:rFonts w:ascii="Arial" w:hAnsi="Arial" w:cs="Arial"/>
        </w:rPr>
        <w:t>b)</w:t>
      </w:r>
      <w:r w:rsidRPr="006A5DA8">
        <w:rPr>
          <w:rFonts w:ascii="Arial" w:hAnsi="Arial" w:cs="Arial"/>
        </w:rPr>
        <w:tab/>
        <w:t>Unable to get help from anyone else to do it for them;</w:t>
      </w:r>
    </w:p>
    <w:p w:rsidR="006A5DA8" w:rsidRDefault="006A5DA8" w:rsidP="006A5D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proofErr w:type="gramStart"/>
      <w:r w:rsidRPr="006A5DA8">
        <w:rPr>
          <w:rFonts w:ascii="Arial" w:hAnsi="Arial" w:cs="Arial"/>
        </w:rPr>
        <w:t>not</w:t>
      </w:r>
      <w:proofErr w:type="gramEnd"/>
      <w:r w:rsidRPr="006A5DA8">
        <w:rPr>
          <w:rFonts w:ascii="Arial" w:hAnsi="Arial" w:cs="Arial"/>
        </w:rPr>
        <w:t xml:space="preserve"> able to pay for this service privately.</w:t>
      </w:r>
    </w:p>
    <w:p w:rsidR="006A5DA8" w:rsidRDefault="006A5DA8" w:rsidP="006A5D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hope that you will visit ‘your’ matched beneficiary on a regular basis; depending on the garden they have this may be every 4 to 12 weeks.</w:t>
      </w:r>
      <w:r w:rsidR="000A5727">
        <w:rPr>
          <w:rFonts w:ascii="Arial" w:hAnsi="Arial" w:cs="Arial"/>
        </w:rPr>
        <w:t xml:space="preserve"> Please report every visit to Cathy with a date so that she can keep track of everyone.</w:t>
      </w:r>
    </w:p>
    <w:p w:rsidR="006A5DA8" w:rsidRDefault="006A5DA8" w:rsidP="006A5DA8">
      <w:pPr>
        <w:spacing w:after="0" w:line="240" w:lineRule="auto"/>
        <w:jc w:val="both"/>
        <w:rPr>
          <w:rFonts w:ascii="Arial" w:hAnsi="Arial" w:cs="Arial"/>
        </w:rPr>
      </w:pPr>
    </w:p>
    <w:p w:rsidR="006A5DA8" w:rsidRDefault="006A5DA8" w:rsidP="006A5D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do hope that the match will work for both parties but please do contact the office if you have any </w:t>
      </w:r>
      <w:r w:rsidR="00731D5A">
        <w:rPr>
          <w:rFonts w:ascii="Arial" w:hAnsi="Arial" w:cs="Arial"/>
        </w:rPr>
        <w:t xml:space="preserve">questions or </w:t>
      </w:r>
      <w:r>
        <w:rPr>
          <w:rFonts w:ascii="Arial" w:hAnsi="Arial" w:cs="Arial"/>
        </w:rPr>
        <w:t>concerns. In particular please:</w:t>
      </w:r>
    </w:p>
    <w:p w:rsidR="00297DDB" w:rsidRDefault="006A5DA8" w:rsidP="006E74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E740A">
        <w:rPr>
          <w:rFonts w:ascii="Arial" w:hAnsi="Arial" w:cs="Arial"/>
        </w:rPr>
        <w:t xml:space="preserve">) </w:t>
      </w:r>
      <w:proofErr w:type="gramStart"/>
      <w:r w:rsidR="006E740A">
        <w:rPr>
          <w:rFonts w:ascii="Arial" w:hAnsi="Arial" w:cs="Arial"/>
        </w:rPr>
        <w:t>do</w:t>
      </w:r>
      <w:proofErr w:type="gramEnd"/>
      <w:r w:rsidR="006E740A">
        <w:rPr>
          <w:rFonts w:ascii="Arial" w:hAnsi="Arial" w:cs="Arial"/>
        </w:rPr>
        <w:t xml:space="preserve"> follow our Gardening Risk Assessment </w:t>
      </w:r>
      <w:r w:rsidR="00F65C26">
        <w:rPr>
          <w:rFonts w:ascii="Arial" w:hAnsi="Arial" w:cs="Arial"/>
        </w:rPr>
        <w:t xml:space="preserve"> </w:t>
      </w:r>
    </w:p>
    <w:p w:rsidR="006A5DA8" w:rsidRDefault="00297DDB" w:rsidP="006A5D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A5DA8">
        <w:rPr>
          <w:rFonts w:ascii="Arial" w:hAnsi="Arial" w:cs="Arial"/>
        </w:rPr>
        <w:t xml:space="preserve">) </w:t>
      </w:r>
      <w:proofErr w:type="gramStart"/>
      <w:r w:rsidR="006A5DA8">
        <w:rPr>
          <w:rFonts w:ascii="Arial" w:hAnsi="Arial" w:cs="Arial"/>
        </w:rPr>
        <w:t>do</w:t>
      </w:r>
      <w:proofErr w:type="gramEnd"/>
      <w:r w:rsidR="006A5DA8">
        <w:rPr>
          <w:rFonts w:ascii="Arial" w:hAnsi="Arial" w:cs="Arial"/>
        </w:rPr>
        <w:t xml:space="preserve"> follow our Lone Working Policy </w:t>
      </w:r>
    </w:p>
    <w:p w:rsidR="006A5DA8" w:rsidRDefault="006A5DA8" w:rsidP="006A5DA8">
      <w:pPr>
        <w:spacing w:after="0" w:line="240" w:lineRule="auto"/>
        <w:jc w:val="both"/>
        <w:rPr>
          <w:rFonts w:ascii="Arial" w:hAnsi="Arial" w:cs="Arial"/>
        </w:rPr>
      </w:pPr>
    </w:p>
    <w:p w:rsidR="006A5DA8" w:rsidRDefault="006A5DA8" w:rsidP="006A5D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and we hope you will find this an enjoyable and rewarding experience</w:t>
      </w:r>
      <w:r w:rsidR="00794DF6">
        <w:rPr>
          <w:rFonts w:ascii="Arial" w:hAnsi="Arial" w:cs="Arial"/>
        </w:rPr>
        <w:t>!!!</w:t>
      </w:r>
    </w:p>
    <w:p w:rsidR="00DE74B8" w:rsidRDefault="00DE74B8" w:rsidP="00DE74B8">
      <w:pPr>
        <w:spacing w:after="0" w:line="240" w:lineRule="auto"/>
        <w:jc w:val="both"/>
        <w:rPr>
          <w:rFonts w:ascii="Arial" w:hAnsi="Arial" w:cs="Arial"/>
        </w:rPr>
      </w:pPr>
    </w:p>
    <w:p w:rsidR="00731D5A" w:rsidRDefault="00731D5A" w:rsidP="00DE74B8">
      <w:pPr>
        <w:spacing w:after="0" w:line="240" w:lineRule="auto"/>
        <w:jc w:val="both"/>
        <w:rPr>
          <w:rFonts w:ascii="Arial" w:hAnsi="Arial" w:cs="Arial"/>
        </w:rPr>
      </w:pPr>
    </w:p>
    <w:p w:rsidR="00731D5A" w:rsidRDefault="00731D5A" w:rsidP="00DE74B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31D5A" w:rsidRDefault="00731D5A" w:rsidP="00DE74B8">
      <w:pPr>
        <w:spacing w:after="0" w:line="240" w:lineRule="auto"/>
        <w:jc w:val="both"/>
        <w:rPr>
          <w:rFonts w:ascii="Arial" w:hAnsi="Arial" w:cs="Arial"/>
        </w:rPr>
      </w:pPr>
    </w:p>
    <w:p w:rsidR="00DE74B8" w:rsidRPr="00DE74B8" w:rsidRDefault="00DE74B8" w:rsidP="00DE74B8">
      <w:pPr>
        <w:spacing w:after="0" w:line="240" w:lineRule="auto"/>
        <w:jc w:val="both"/>
        <w:rPr>
          <w:rFonts w:ascii="Arial" w:hAnsi="Arial" w:cs="Arial"/>
        </w:rPr>
      </w:pPr>
      <w:r w:rsidRPr="00DE74B8">
        <w:rPr>
          <w:rFonts w:ascii="Arial" w:hAnsi="Arial" w:cs="Arial"/>
        </w:rPr>
        <w:t>Krzysztof Mikata-Pralat</w:t>
      </w:r>
    </w:p>
    <w:p w:rsidR="00DE74B8" w:rsidRDefault="00DE74B8" w:rsidP="00DE74B8">
      <w:pPr>
        <w:spacing w:after="0" w:line="240" w:lineRule="auto"/>
        <w:jc w:val="both"/>
        <w:rPr>
          <w:rFonts w:ascii="Arial" w:hAnsi="Arial" w:cs="Arial"/>
        </w:rPr>
      </w:pPr>
      <w:r w:rsidRPr="00DE74B8">
        <w:rPr>
          <w:rFonts w:ascii="Arial" w:hAnsi="Arial" w:cs="Arial"/>
        </w:rPr>
        <w:t xml:space="preserve">Director </w:t>
      </w:r>
    </w:p>
    <w:p w:rsidR="00DE74B8" w:rsidRPr="00DE74B8" w:rsidRDefault="00DE74B8" w:rsidP="00DE74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Fulham Good Neighbours </w:t>
      </w:r>
    </w:p>
    <w:p w:rsidR="00DE74B8" w:rsidRPr="00DE74B8" w:rsidRDefault="00DE74B8" w:rsidP="00DE74B8">
      <w:pPr>
        <w:spacing w:after="0" w:line="240" w:lineRule="auto"/>
        <w:jc w:val="both"/>
        <w:rPr>
          <w:rFonts w:ascii="Arial" w:hAnsi="Arial" w:cs="Arial"/>
        </w:rPr>
      </w:pPr>
      <w:r w:rsidRPr="00DE74B8">
        <w:rPr>
          <w:rFonts w:ascii="Arial" w:hAnsi="Arial" w:cs="Arial"/>
        </w:rPr>
        <w:t>Rosaline Hall</w:t>
      </w:r>
    </w:p>
    <w:p w:rsidR="00DE74B8" w:rsidRPr="00DE74B8" w:rsidRDefault="00DE74B8" w:rsidP="00DE74B8">
      <w:pPr>
        <w:spacing w:after="0" w:line="240" w:lineRule="auto"/>
        <w:jc w:val="both"/>
        <w:rPr>
          <w:rFonts w:ascii="Arial" w:hAnsi="Arial" w:cs="Arial"/>
        </w:rPr>
      </w:pPr>
      <w:r w:rsidRPr="00DE74B8">
        <w:rPr>
          <w:rFonts w:ascii="Arial" w:hAnsi="Arial" w:cs="Arial"/>
        </w:rPr>
        <w:t>70 Rosaline Road</w:t>
      </w:r>
    </w:p>
    <w:p w:rsidR="00DE74B8" w:rsidRPr="00DE74B8" w:rsidRDefault="00DE74B8" w:rsidP="00DE74B8">
      <w:pPr>
        <w:spacing w:after="0" w:line="240" w:lineRule="auto"/>
        <w:jc w:val="both"/>
        <w:rPr>
          <w:rFonts w:ascii="Arial" w:hAnsi="Arial" w:cs="Arial"/>
        </w:rPr>
      </w:pPr>
      <w:r w:rsidRPr="00DE74B8">
        <w:rPr>
          <w:rFonts w:ascii="Arial" w:hAnsi="Arial" w:cs="Arial"/>
        </w:rPr>
        <w:t>London, SW6 7QT</w:t>
      </w:r>
    </w:p>
    <w:p w:rsidR="00DE74B8" w:rsidRPr="00DE74B8" w:rsidRDefault="00DE74B8" w:rsidP="00DE74B8">
      <w:pPr>
        <w:spacing w:after="0" w:line="240" w:lineRule="auto"/>
        <w:jc w:val="both"/>
        <w:rPr>
          <w:rFonts w:ascii="Arial" w:hAnsi="Arial" w:cs="Arial"/>
        </w:rPr>
      </w:pPr>
      <w:r w:rsidRPr="00DE74B8">
        <w:rPr>
          <w:rFonts w:ascii="Arial" w:hAnsi="Arial" w:cs="Arial"/>
        </w:rPr>
        <w:t xml:space="preserve">Tel. 020 7385 8850 </w:t>
      </w:r>
    </w:p>
    <w:p w:rsidR="00DE74B8" w:rsidRPr="00DE74B8" w:rsidRDefault="00DE74B8" w:rsidP="00DE74B8">
      <w:pPr>
        <w:spacing w:after="0" w:line="240" w:lineRule="auto"/>
        <w:jc w:val="both"/>
        <w:rPr>
          <w:rFonts w:ascii="Arial" w:hAnsi="Arial" w:cs="Arial"/>
        </w:rPr>
      </w:pPr>
      <w:r w:rsidRPr="00DE74B8">
        <w:rPr>
          <w:rFonts w:ascii="Arial" w:hAnsi="Arial" w:cs="Arial"/>
        </w:rPr>
        <w:t>Fax. 020 7385 0924</w:t>
      </w:r>
    </w:p>
    <w:p w:rsidR="00DE74B8" w:rsidRPr="00DE74B8" w:rsidRDefault="00DE74B8" w:rsidP="00DE74B8">
      <w:pPr>
        <w:spacing w:after="0" w:line="240" w:lineRule="auto"/>
        <w:jc w:val="both"/>
        <w:rPr>
          <w:rFonts w:ascii="Arial" w:hAnsi="Arial" w:cs="Arial"/>
        </w:rPr>
      </w:pPr>
      <w:r w:rsidRPr="00DE74B8">
        <w:rPr>
          <w:rFonts w:ascii="Arial" w:hAnsi="Arial" w:cs="Arial"/>
        </w:rPr>
        <w:t xml:space="preserve">Email: </w:t>
      </w:r>
      <w:hyperlink r:id="rId12" w:history="1">
        <w:r w:rsidRPr="00DE74B8">
          <w:rPr>
            <w:rStyle w:val="Hyperlink"/>
            <w:rFonts w:ascii="Arial" w:hAnsi="Arial" w:cs="Arial"/>
          </w:rPr>
          <w:t>chrismikata@fulhamgoodneighbours.org</w:t>
        </w:r>
      </w:hyperlink>
    </w:p>
    <w:p w:rsidR="00F65C26" w:rsidRPr="00731D5A" w:rsidRDefault="00DE74B8" w:rsidP="00731D5A">
      <w:pPr>
        <w:spacing w:after="0" w:line="240" w:lineRule="auto"/>
        <w:jc w:val="both"/>
        <w:rPr>
          <w:rFonts w:ascii="Arial" w:hAnsi="Arial" w:cs="Arial"/>
          <w:color w:val="0000FF"/>
          <w:u w:val="single"/>
        </w:rPr>
      </w:pPr>
      <w:r w:rsidRPr="00DE74B8">
        <w:rPr>
          <w:rFonts w:ascii="Arial" w:hAnsi="Arial" w:cs="Arial"/>
        </w:rPr>
        <w:lastRenderedPageBreak/>
        <w:t xml:space="preserve">Web: </w:t>
      </w:r>
      <w:hyperlink r:id="rId13" w:history="1">
        <w:r w:rsidRPr="00DE74B8">
          <w:rPr>
            <w:rStyle w:val="Hyperlink"/>
            <w:rFonts w:ascii="Arial" w:hAnsi="Arial" w:cs="Arial"/>
          </w:rPr>
          <w:t>www.fulhamgoodneighbours.org</w:t>
        </w:r>
      </w:hyperlink>
    </w:p>
    <w:sectPr w:rsidR="00F65C26" w:rsidRPr="00731D5A" w:rsidSect="00E83445">
      <w:footerReference w:type="default" r:id="rId14"/>
      <w:footerReference w:type="first" r:id="rId15"/>
      <w:pgSz w:w="11906" w:h="16838" w:code="9"/>
      <w:pgMar w:top="907" w:right="1134" w:bottom="90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6E" w:rsidRDefault="009A736E" w:rsidP="001B74BD">
      <w:pPr>
        <w:spacing w:after="0" w:line="240" w:lineRule="auto"/>
      </w:pPr>
      <w:r>
        <w:separator/>
      </w:r>
    </w:p>
  </w:endnote>
  <w:endnote w:type="continuationSeparator" w:id="0">
    <w:p w:rsidR="009A736E" w:rsidRDefault="009A736E" w:rsidP="001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BD" w:rsidRPr="001B74BD" w:rsidRDefault="00767E0E" w:rsidP="00767E0E">
    <w:pPr>
      <w:pStyle w:val="Footer"/>
      <w:rPr>
        <w:i/>
      </w:rPr>
    </w:pPr>
    <w:r w:rsidRPr="00767E0E">
      <w:rPr>
        <w:i/>
        <w:noProof/>
        <w:lang w:eastAsia="ja-JP"/>
      </w:rPr>
      <w:drawing>
        <wp:inline distT="0" distB="0" distL="0" distR="0">
          <wp:extent cx="1717338" cy="428625"/>
          <wp:effectExtent l="0" t="0" r="0" b="0"/>
          <wp:docPr id="2" name="Picture 2" descr="C:\Users\User\Dropbox\Marketing\Logos\Dragon Awa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s\Dragon Awa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672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</w:t>
    </w:r>
    <w:r w:rsidR="00756FFA">
      <w:rPr>
        <w:i/>
      </w:rPr>
      <w:t>Charity number 1113752; C</w:t>
    </w:r>
    <w:r w:rsidR="001B74BD" w:rsidRPr="001B74BD">
      <w:rPr>
        <w:i/>
      </w:rPr>
      <w:t>ompany number 5639340</w:t>
    </w:r>
    <w:r w:rsidR="00756FFA">
      <w:rPr>
        <w:i/>
      </w:rPr>
      <w:t xml:space="preserve">         </w:t>
    </w:r>
    <w:r w:rsidR="0034070E" w:rsidRPr="0034070E">
      <w:rPr>
        <w:i/>
        <w:noProof/>
        <w:lang w:eastAsia="ja-JP"/>
      </w:rPr>
      <w:drawing>
        <wp:inline distT="0" distB="0" distL="0" distR="0">
          <wp:extent cx="552450" cy="417229"/>
          <wp:effectExtent l="0" t="0" r="0" b="1905"/>
          <wp:docPr id="5" name="Picture 5" descr="C:\Users\User\Dropbox\Awards\H&amp;F Brilliant Business\Winner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Awards\H&amp;F Brilliant Business\Winner 20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54" cy="42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4BD" w:rsidRDefault="001B7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EC" w:rsidRPr="001B74BD" w:rsidRDefault="00D829EC" w:rsidP="00D829EC">
    <w:pPr>
      <w:pStyle w:val="Footer"/>
      <w:jc w:val="center"/>
      <w:rPr>
        <w:i/>
      </w:rPr>
    </w:pPr>
    <w:r w:rsidRPr="001B74BD">
      <w:rPr>
        <w:i/>
      </w:rPr>
      <w:t>Charity number 1113752; company number 5639340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6E" w:rsidRDefault="009A736E" w:rsidP="001B74BD">
      <w:pPr>
        <w:spacing w:after="0" w:line="240" w:lineRule="auto"/>
      </w:pPr>
      <w:r>
        <w:separator/>
      </w:r>
    </w:p>
  </w:footnote>
  <w:footnote w:type="continuationSeparator" w:id="0">
    <w:p w:rsidR="009A736E" w:rsidRDefault="009A736E" w:rsidP="001B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3F8F"/>
    <w:multiLevelType w:val="hybridMultilevel"/>
    <w:tmpl w:val="0792A4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E23197"/>
    <w:multiLevelType w:val="hybridMultilevel"/>
    <w:tmpl w:val="DD2C7C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7AD6"/>
    <w:multiLevelType w:val="hybridMultilevel"/>
    <w:tmpl w:val="F94EA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7C87"/>
    <w:multiLevelType w:val="hybridMultilevel"/>
    <w:tmpl w:val="58AE9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453AF"/>
    <w:multiLevelType w:val="hybridMultilevel"/>
    <w:tmpl w:val="B5868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A6DC1"/>
    <w:multiLevelType w:val="hybridMultilevel"/>
    <w:tmpl w:val="655E4680"/>
    <w:lvl w:ilvl="0" w:tplc="2DF0E0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7B"/>
    <w:rsid w:val="0003234A"/>
    <w:rsid w:val="00082EFC"/>
    <w:rsid w:val="00090424"/>
    <w:rsid w:val="000A5727"/>
    <w:rsid w:val="000C368C"/>
    <w:rsid w:val="000C7FCA"/>
    <w:rsid w:val="000E61BE"/>
    <w:rsid w:val="000E7C75"/>
    <w:rsid w:val="00132062"/>
    <w:rsid w:val="001405BF"/>
    <w:rsid w:val="00154A0D"/>
    <w:rsid w:val="00170697"/>
    <w:rsid w:val="0018634B"/>
    <w:rsid w:val="001934FA"/>
    <w:rsid w:val="001B74BD"/>
    <w:rsid w:val="001D57FE"/>
    <w:rsid w:val="001F4F09"/>
    <w:rsid w:val="00215676"/>
    <w:rsid w:val="002318F9"/>
    <w:rsid w:val="0023455B"/>
    <w:rsid w:val="00275109"/>
    <w:rsid w:val="00297DDB"/>
    <w:rsid w:val="002A7D13"/>
    <w:rsid w:val="002B46B0"/>
    <w:rsid w:val="002D3CE3"/>
    <w:rsid w:val="002D5EDA"/>
    <w:rsid w:val="003027F4"/>
    <w:rsid w:val="00303D62"/>
    <w:rsid w:val="003127A0"/>
    <w:rsid w:val="00325358"/>
    <w:rsid w:val="0034070E"/>
    <w:rsid w:val="00345557"/>
    <w:rsid w:val="00355FE5"/>
    <w:rsid w:val="003E6381"/>
    <w:rsid w:val="003F3D5B"/>
    <w:rsid w:val="004012CD"/>
    <w:rsid w:val="00411690"/>
    <w:rsid w:val="004A1567"/>
    <w:rsid w:val="004A3DF7"/>
    <w:rsid w:val="004D4528"/>
    <w:rsid w:val="004D69EF"/>
    <w:rsid w:val="004E4CB1"/>
    <w:rsid w:val="005028A2"/>
    <w:rsid w:val="0050727C"/>
    <w:rsid w:val="00522CB3"/>
    <w:rsid w:val="00567FCD"/>
    <w:rsid w:val="005B3F95"/>
    <w:rsid w:val="005C2AB1"/>
    <w:rsid w:val="005D4A3A"/>
    <w:rsid w:val="005E2D46"/>
    <w:rsid w:val="005F08BA"/>
    <w:rsid w:val="006557E4"/>
    <w:rsid w:val="00660251"/>
    <w:rsid w:val="006607DC"/>
    <w:rsid w:val="00675945"/>
    <w:rsid w:val="006A5DA8"/>
    <w:rsid w:val="006E740A"/>
    <w:rsid w:val="00715913"/>
    <w:rsid w:val="00731D5A"/>
    <w:rsid w:val="00756FFA"/>
    <w:rsid w:val="0076624B"/>
    <w:rsid w:val="00767E0E"/>
    <w:rsid w:val="007731C2"/>
    <w:rsid w:val="0079405D"/>
    <w:rsid w:val="00794DF6"/>
    <w:rsid w:val="00795974"/>
    <w:rsid w:val="007D203F"/>
    <w:rsid w:val="007E5852"/>
    <w:rsid w:val="00801269"/>
    <w:rsid w:val="00816C78"/>
    <w:rsid w:val="0083357E"/>
    <w:rsid w:val="00867E8D"/>
    <w:rsid w:val="00884A92"/>
    <w:rsid w:val="00885176"/>
    <w:rsid w:val="008C1D2C"/>
    <w:rsid w:val="008F27CB"/>
    <w:rsid w:val="008F722B"/>
    <w:rsid w:val="009137C1"/>
    <w:rsid w:val="009405AD"/>
    <w:rsid w:val="009616B3"/>
    <w:rsid w:val="00964CA8"/>
    <w:rsid w:val="00972906"/>
    <w:rsid w:val="009A736E"/>
    <w:rsid w:val="00A9590D"/>
    <w:rsid w:val="00A960F2"/>
    <w:rsid w:val="00AA141B"/>
    <w:rsid w:val="00AB3225"/>
    <w:rsid w:val="00AB7C07"/>
    <w:rsid w:val="00B055EB"/>
    <w:rsid w:val="00B16531"/>
    <w:rsid w:val="00B33185"/>
    <w:rsid w:val="00B7413B"/>
    <w:rsid w:val="00B9042A"/>
    <w:rsid w:val="00BB4804"/>
    <w:rsid w:val="00BB620D"/>
    <w:rsid w:val="00BD0EEB"/>
    <w:rsid w:val="00BF14D1"/>
    <w:rsid w:val="00C53E9F"/>
    <w:rsid w:val="00C90381"/>
    <w:rsid w:val="00CC5DAE"/>
    <w:rsid w:val="00CD146A"/>
    <w:rsid w:val="00D0162A"/>
    <w:rsid w:val="00D342D7"/>
    <w:rsid w:val="00D63076"/>
    <w:rsid w:val="00D829EC"/>
    <w:rsid w:val="00D92A26"/>
    <w:rsid w:val="00DA0E2C"/>
    <w:rsid w:val="00DB40CB"/>
    <w:rsid w:val="00DD3E7B"/>
    <w:rsid w:val="00DE6F06"/>
    <w:rsid w:val="00DE74B8"/>
    <w:rsid w:val="00DF72BD"/>
    <w:rsid w:val="00E0137B"/>
    <w:rsid w:val="00E01B3F"/>
    <w:rsid w:val="00E279DF"/>
    <w:rsid w:val="00E43791"/>
    <w:rsid w:val="00E51083"/>
    <w:rsid w:val="00E5696D"/>
    <w:rsid w:val="00E61263"/>
    <w:rsid w:val="00E83445"/>
    <w:rsid w:val="00E919A8"/>
    <w:rsid w:val="00EB1A2F"/>
    <w:rsid w:val="00F57948"/>
    <w:rsid w:val="00F62B7C"/>
    <w:rsid w:val="00F65C26"/>
    <w:rsid w:val="00F72B01"/>
    <w:rsid w:val="00F7787C"/>
    <w:rsid w:val="00F97905"/>
    <w:rsid w:val="00FA48C9"/>
    <w:rsid w:val="00FE227B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58A7F11-F8AE-47C8-B9C5-05BABFD2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BF"/>
    <w:pPr>
      <w:spacing w:after="200" w:line="276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4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4BD"/>
  </w:style>
  <w:style w:type="paragraph" w:styleId="Footer">
    <w:name w:val="footer"/>
    <w:basedOn w:val="Normal"/>
    <w:link w:val="FooterChar"/>
    <w:uiPriority w:val="99"/>
    <w:unhideWhenUsed/>
    <w:rsid w:val="001B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BD"/>
  </w:style>
  <w:style w:type="paragraph" w:styleId="NoSpacing">
    <w:name w:val="No Spacing"/>
    <w:uiPriority w:val="1"/>
    <w:qFormat/>
    <w:rsid w:val="00D829EC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A0E2C"/>
    <w:pPr>
      <w:spacing w:after="0" w:line="240" w:lineRule="auto"/>
      <w:ind w:left="720"/>
      <w:contextualSpacing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lhamgoodneighbour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mikata@fulhamgoodneighbour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lhamgoodneighbour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fulhamgoodneighbou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C797-0311-4F94-A96F-91FDC4A8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1854</CharactersWithSpaces>
  <SharedDoc>false</SharedDoc>
  <HLinks>
    <vt:vector size="12" baseType="variant">
      <vt:variant>
        <vt:i4>4784197</vt:i4>
      </vt:variant>
      <vt:variant>
        <vt:i4>3</vt:i4>
      </vt:variant>
      <vt:variant>
        <vt:i4>0</vt:i4>
      </vt:variant>
      <vt:variant>
        <vt:i4>5</vt:i4>
      </vt:variant>
      <vt:variant>
        <vt:lpwstr>http://www.fulhamgoodneighbours.org/</vt:lpwstr>
      </vt:variant>
      <vt:variant>
        <vt:lpwstr/>
      </vt:variant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mailto:info@fulhamgoodneighbours.org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Mikata-Pralat</cp:lastModifiedBy>
  <cp:revision>6</cp:revision>
  <cp:lastPrinted>2014-06-17T16:21:00Z</cp:lastPrinted>
  <dcterms:created xsi:type="dcterms:W3CDTF">2017-04-25T14:36:00Z</dcterms:created>
  <dcterms:modified xsi:type="dcterms:W3CDTF">2017-07-24T13:16:00Z</dcterms:modified>
</cp:coreProperties>
</file>